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A2" w:rsidRDefault="00F73089">
      <w:pPr>
        <w:pStyle w:val="Normale1"/>
        <w:pageBreakBefore/>
      </w:pPr>
      <w:bookmarkStart w:id="0" w:name="_GoBack"/>
      <w:bookmarkEnd w:id="0"/>
      <w:r>
        <w:t xml:space="preserve">                                                              </w:t>
      </w:r>
      <w:r>
        <w:rPr>
          <w:rStyle w:val="Carpredefinitoparagrafo1"/>
          <w:b/>
          <w:sz w:val="24"/>
          <w:szCs w:val="24"/>
        </w:rPr>
        <w:t>ALLEGATO F</w:t>
      </w:r>
      <w:r>
        <w:t xml:space="preserve">                                         </w:t>
      </w:r>
    </w:p>
    <w:p w:rsidR="007C56A2" w:rsidRDefault="007C56A2">
      <w:pPr>
        <w:pStyle w:val="Normale1"/>
      </w:pPr>
    </w:p>
    <w:p w:rsidR="007C56A2" w:rsidRDefault="00F73089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RELATIVA AL PUNTEGGIO AGGIUNTIVO</w:t>
      </w:r>
    </w:p>
    <w:p w:rsidR="007C56A2" w:rsidRDefault="007C56A2">
      <w:pPr>
        <w:pStyle w:val="Normale1"/>
      </w:pPr>
    </w:p>
    <w:p w:rsidR="008E0E65" w:rsidRDefault="008E0E65">
      <w:pPr>
        <w:pStyle w:val="Normale1"/>
        <w:jc w:val="both"/>
      </w:pPr>
    </w:p>
    <w:p w:rsidR="007C56A2" w:rsidRDefault="00F73089">
      <w:pPr>
        <w:pStyle w:val="Normale1"/>
        <w:jc w:val="both"/>
      </w:pPr>
      <w:r>
        <w:t>Io sottoscritto ___________________________________________________, consapevole delle responsabilità civili, penali e amministrative, derivanti da dichiarazioni false e mendaci nonché delle relative sanzioni previste dalle disposizioni vigenti, dichiaro di aver diritto all’attribuzione del punteggio aggiuntivo ai sensi del Titolo I lettera F della tabella di valutazione Allegato E. del CCNI vigente.</w:t>
      </w:r>
    </w:p>
    <w:p w:rsidR="007C56A2" w:rsidRDefault="007C56A2">
      <w:pPr>
        <w:pStyle w:val="Normale1"/>
        <w:jc w:val="both"/>
        <w:rPr>
          <w:strike/>
        </w:rPr>
      </w:pPr>
    </w:p>
    <w:p w:rsidR="007C56A2" w:rsidRDefault="005B18CD">
      <w:pPr>
        <w:pStyle w:val="Normale1"/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203835</wp:posOffset>
                </wp:positionV>
                <wp:extent cx="1382395" cy="274320"/>
                <wp:effectExtent l="0" t="0" r="27305" b="11430"/>
                <wp:wrapNone/>
                <wp:docPr id="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324pt;margin-top:16.05pt;width:108.8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jKEwIAAAgEAAAOAAAAZHJzL2Uyb0RvYy54bWysU9uO0zAQfUfiHyy/06SXZbdV09XSahFS&#10;xSIVPmDqOE2E4zEet0n5esZO6VbwhuiDa2dmjs85M14+9q0RJ+2pQVvI8SiXQluFZWMPhfz29fnd&#10;gxQUwJZg0OpCnjXJx9XbN8vOLfQEazSl9oJBLC06V8g6BLfIMlK1boFG6LTlYIW+hcBHf8hKDx2j&#10;tyab5Pn7rENfOo9KE/HXzRCUq4RfVVqFl6oiHYQpJHMLafVp3cc1Wy1hcfDg6kZdaMA/sGihsXzp&#10;FWoDAcTRN39BtY3ySFiFkcI2w6pqlE4aWM04/0PNrgankxY2h9zVJvp/sOrz6YsXTcm9k8JCyy1a&#10;A2ljQJSNCJoCivE42tQ5WnD2znF+6D9gH0uiZHJbVN9JWFzXYA/6yXvsag0l00yV2U3pgEMMEkv7&#10;yrfxn30QjMcNOl+bovsgVLxk+jCZzu+kUByb3M+mk9S17LXaeQofNbYibgrpuemJGJy2FJg5p/5O&#10;iZdZfG6MSY03VnSFnM/yfFCCpiljMMnyh/3aeHGCODrpF21gMLpNi8gboHrIS6FLmrGcHaUPauMu&#10;9Pv+YuUeyzM7yU+HKdfof0rR8RgWkn4cwWspzCfLBs7Hs1mc23SY3d2zeOFvI/vbCFjFUIUMUgzb&#10;dRhmnYfNQdjanVPR4MGGp2PAqkkORXIDowtnHrek9fI04jzfnlPW6wNe/QIAAP//AwBQSwMEFAAG&#10;AAgAAAAhAM1SHy7hAAAACQEAAA8AAABkcnMvZG93bnJldi54bWxMj8FOwzAQRO9I/IO1SFwQddLS&#10;NApxKoSE1AutKBzIzbWXJCJem9hpwt9jTnBc7ejNm3I7m56dcfCdJQHpIgGGpKzuqBHw9vp0mwPz&#10;QZKWvSUU8I0ettXlRSkLbSd6wfMxNCxCyBdSQBuCKzj3qkUj/cI6pPj7sIORIZ5Dw/Ugpwg3PV8m&#10;ScaN7Cg2tNLhY4vq8zgaAavng9q5ffqe1buvm2k/ujqoWojrq/nhHljAOfyF4Vc/qkMVnU52JO1Z&#10;LyC7y+OWEGHLFFgM5Nl6A+wkYLNeAa9K/n9B9QMAAP//AwBQSwECLQAUAAYACAAAACEAtoM4kv4A&#10;AADhAQAAEwAAAAAAAAAAAAAAAAAAAAAAW0NvbnRlbnRfVHlwZXNdLnhtbFBLAQItABQABgAIAAAA&#10;IQA4/SH/1gAAAJQBAAALAAAAAAAAAAAAAAAAAC8BAABfcmVscy8ucmVsc1BLAQItABQABgAIAAAA&#10;IQBra4jKEwIAAAgEAAAOAAAAAAAAAAAAAAAAAC4CAABkcnMvZTJvRG9jLnhtbFBLAQItABQABgAI&#10;AAAAIQDNUh8u4QAAAAkBAAAPAAAAAAAAAAAAAAAAAG0EAABkcnMvZG93bnJldi54bWxQSwUGAAAA&#10;AAQABADzAAAAewUAAAAA&#10;" filled="f" strokeweight=".26111mm"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 w:rsidR="00F73089">
        <w:t>A tale fine dichiaro:</w:t>
      </w:r>
    </w:p>
    <w:p w:rsidR="007C56A2" w:rsidRDefault="00F73089">
      <w:pPr>
        <w:pStyle w:val="Normale1"/>
        <w:numPr>
          <w:ilvl w:val="1"/>
          <w:numId w:val="5"/>
        </w:numPr>
        <w:autoSpaceDE w:val="0"/>
        <w:jc w:val="both"/>
      </w:pPr>
      <w:r>
        <w:t>di essere stat_ titolare nell’anno scolastico *</w:t>
      </w:r>
    </w:p>
    <w:p w:rsidR="007C56A2" w:rsidRDefault="00F73089">
      <w:pPr>
        <w:pStyle w:val="Normale1"/>
        <w:autoSpaceDE w:val="0"/>
        <w:jc w:val="both"/>
      </w:pPr>
      <w:r>
        <w:t>presso la scuola:</w:t>
      </w:r>
    </w:p>
    <w:p w:rsidR="007C56A2" w:rsidRDefault="00F73089">
      <w:pPr>
        <w:pStyle w:val="Normale1"/>
        <w:autoSpaceDE w:val="0"/>
        <w:spacing w:before="160" w:after="200"/>
        <w:ind w:left="357"/>
        <w:jc w:val="both"/>
        <w:rPr>
          <w:i/>
        </w:rPr>
      </w:pPr>
      <w:r>
        <w:rPr>
          <w:i/>
        </w:rPr>
        <w:t>*indicare un anno scolastico compreso tra il 1999/2000 e il 2004/2005</w:t>
      </w:r>
    </w:p>
    <w:p w:rsidR="007C56A2" w:rsidRDefault="005B18CD">
      <w:pPr>
        <w:pStyle w:val="Normale1"/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5943600" cy="377190"/>
                <wp:effectExtent l="0" t="0" r="19050" b="22860"/>
                <wp:wrapNone/>
                <wp:docPr id="2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43600" cy="37719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27" type="#_x0000_t202" style="position:absolute;left:0;text-align:left;margin-left:18pt;margin-top:9.4pt;width:468pt;height:2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9CCEwIAAA8EAAAOAAAAZHJzL2Uyb0RvYy54bWysU8GO2jAQvVfqP1i+lxCW3S0RYbUFbVUJ&#10;tZVoP2BwHBLV8bgeQ0K/vmNDAW1vVXNwMp7J83tvxvOnoTPioD21aEuZj8ZSaKuwau2ulN+/vbx7&#10;LwUFsBUYtLqUR03yafH2zbx3hZ5gg6bSXjCIpaJ3pWxCcEWWkWp0BzRCpy0na/QdBA79Lqs89Ize&#10;mWwyHj9kPfrKeVSaiHdXp6RcJPy61ip8qWvSQZhSMreQVp/WbVyzxRyKnQfXtOpMA/6BRQet5UMv&#10;UCsIIPa+/Quqa5VHwjqMFHYZ1nWrdNLAavLxKzWbBpxOWtgccheb6P/Bqs+Hr160VSknUljouEVL&#10;IG0MiKoVQVNAkSebekcFV28c14fhAw7c7iSZ3BrVDxIWlw3YnX72HvtGQ8U082hwdvNrbAwVxCDR&#10;raH2XXyzD4LxuEHHS1P0EITizfvZ9O5hzCnFubvHx3yW6GTXv52n8FFjJ+JHKT03PRGDw5pCPB+K&#10;PyXxMIsvrTGp8caKvpSzKcPHDKFpq5hMgd9tl8aLA8TRSU8S86osIq+AmlNdQjiXGXuWflIbdYdh&#10;OySzky9xZ4vVkQ3lG8TMG/S/pOh5GktJP/fgtRTmk2UfZ/l0Gsc3BdP7xwkH/jazvc2AVQxVyiDF&#10;6XMZTiPPM+cgrO3GqejzyY3nfcC6TUZdGZ2p89Ql/843JI71bZyqrvd48RsAAP//AwBQSwMEFAAG&#10;AAgAAAAhALLXsSPeAAAACAEAAA8AAABkcnMvZG93bnJldi54bWxMj8FOwzAQRO9I/IO1SFwQdRqk&#10;NIQ4FUJC6oUiCgdyc+0liYjXIXaa8PcsJzjuzGh2XrldXC9OOIbOk4L1KgGBZLztqFHw9vp4nYMI&#10;UZPVvSdU8I0BttX5WakL62d6wdMhNoJLKBRaQRvjUEgZTItOh5UfkNj78KPTkc+xkXbUM5e7XqZJ&#10;kkmnO+IPrR7woUXzeZicgpunZ7Mb9uv3rN59Xc37aaijqZW6vFju70BEXOJfGH7n83SoeNPRT2SD&#10;6LkjY5TIes4E7N9uUhaOCjZ5CrIq5X+A6gcAAP//AwBQSwECLQAUAAYACAAAACEAtoM4kv4AAADh&#10;AQAAEwAAAAAAAAAAAAAAAAAAAAAAW0NvbnRlbnRfVHlwZXNdLnhtbFBLAQItABQABgAIAAAAIQA4&#10;/SH/1gAAAJQBAAALAAAAAAAAAAAAAAAAAC8BAABfcmVscy8ucmVsc1BLAQItABQABgAIAAAAIQDt&#10;+9CCEwIAAA8EAAAOAAAAAAAAAAAAAAAAAC4CAABkcnMvZTJvRG9jLnhtbFBLAQItABQABgAIAAAA&#10;IQCy17Ej3gAAAAgBAAAPAAAAAAAAAAAAAAAAAG0EAABkcnMvZG93bnJldi54bWxQSwUGAAAAAAQA&#10;BADzAAAAeAUAAAAA&#10;" filled="f" strokeweight=".26111mm">
                <v:textbox>
                  <w:txbxContent>
                    <w:p w:rsidR="007C56A2" w:rsidRDefault="007C56A2">
                      <w:pPr>
                        <w:pStyle w:val="Normale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</w:pPr>
      <w:r>
        <w:t xml:space="preserve">di non aver presentato domanda volontaria di trasferimento e/o di passaggio di profilo nell’ambito della provincia di titolarità per un </w:t>
      </w:r>
      <w:r>
        <w:rPr>
          <w:rStyle w:val="Carpredefinitoparagrafo1"/>
          <w:bCs/>
        </w:rPr>
        <w:t>triennio continuativo</w:t>
      </w:r>
      <w:r>
        <w:t>, successivo all’anno scolastico precedentemente indicato e compreso tra le domande di mobilità per l’A.S. 2000/2001 e l’A.S 2007/2008, ovvero di averla revocata nei termini previsti dall’ordinanza sulla mobilità (1)</w:t>
      </w:r>
    </w:p>
    <w:p w:rsidR="007C56A2" w:rsidRDefault="00F73089">
      <w:pPr>
        <w:pStyle w:val="Normale1"/>
        <w:spacing w:after="40"/>
        <w:jc w:val="both"/>
      </w:pPr>
      <w:r>
        <w:t>oppure</w:t>
      </w:r>
    </w:p>
    <w:p w:rsidR="007C56A2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</w:pPr>
      <w:r>
        <w:t xml:space="preserve">di aver presentato, successivamente all’anno scolastico precedentemente indicato, nell’ambito della provincia di titolarità domanda condizionata di trasferimento, e/o domanda di rientro nella scuola di precedente titolarità, in quanto, essendo stato individuato soprannumerario, ho fruito del diritto alla precedenza di cui ai punti II </w:t>
      </w:r>
      <w:r>
        <w:rPr>
          <w:rStyle w:val="Carpredefinitoparagrafo1"/>
          <w:b/>
        </w:rPr>
        <w:t>e  V</w:t>
      </w:r>
      <w:r>
        <w:t xml:space="preserve"> dell’art.</w:t>
      </w:r>
      <w:r>
        <w:rPr>
          <w:rStyle w:val="Carpredefinitoparagrafo1"/>
          <w:b/>
        </w:rPr>
        <w:t>40,</w:t>
      </w:r>
      <w:r>
        <w:t xml:space="preserve"> comma 1 del CCNI sulla mobilità (2)</w:t>
      </w:r>
    </w:p>
    <w:p w:rsidR="007C56A2" w:rsidRDefault="007C56A2">
      <w:pPr>
        <w:pStyle w:val="Normale1"/>
        <w:autoSpaceDE w:val="0"/>
        <w:spacing w:after="120"/>
        <w:jc w:val="both"/>
      </w:pPr>
    </w:p>
    <w:p w:rsidR="007C56A2" w:rsidRDefault="00F73089">
      <w:pPr>
        <w:pStyle w:val="Normale1"/>
        <w:spacing w:after="40"/>
        <w:jc w:val="both"/>
      </w:pPr>
      <w:r>
        <w:t xml:space="preserve">    anno scolastico *</w:t>
      </w:r>
      <w:r>
        <w:tab/>
      </w:r>
      <w:r>
        <w:tab/>
      </w:r>
      <w:r>
        <w:tab/>
      </w:r>
      <w:r>
        <w:tab/>
        <w:t>scuola di titolarità</w:t>
      </w:r>
    </w:p>
    <w:p w:rsidR="007C56A2" w:rsidRDefault="00F73089">
      <w:pPr>
        <w:pStyle w:val="Normale1"/>
        <w:autoSpaceDE w:val="0"/>
        <w:spacing w:before="120" w:after="120"/>
        <w:ind w:left="357"/>
        <w:jc w:val="both"/>
        <w:rPr>
          <w:i/>
        </w:rPr>
      </w:pPr>
      <w:r>
        <w:rPr>
          <w:i/>
        </w:rPr>
        <w:t>*indicare tre anni scolastici a partire dal 2000/2001 o successivi a quello precedentemente indicato</w:t>
      </w:r>
    </w:p>
    <w:p w:rsidR="007C56A2" w:rsidRDefault="005B18CD">
      <w:pPr>
        <w:pStyle w:val="Normale1"/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0" t="0" r="19050" b="19050"/>
                <wp:wrapNone/>
                <wp:docPr id="3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F73089">
                            <w:pPr>
                              <w:pStyle w:val="Normale1"/>
                              <w:ind w:right="-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28" type="#_x0000_t202" style="position:absolute;left:0;text-align:left;margin-left:9pt;margin-top:4.8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ehDQIAAA0EAAAOAAAAZHJzL2Uyb0RvYy54bWysU9uO2jAQfa/Uf7D8XgIsvRARVlvQVpVQ&#10;W4n2AwbHIVEdj+sxJPTrO3ayLNq+VeXBeDzHJ2fOjFf3fWvEWXtq0BZyNplKoa3CsrHHQv74/vjm&#10;gxQUwJZg0OpCXjTJ+/XrV6vO5XqONZpSe8EklvLOFbIOweVZRqrWLdAEnbacrNC3EDj0x6z00DF7&#10;a7L5dPou69CXzqPSRHy6HZJynfirSqvwtapIB2EKydpCWn1aD3HN1ivIjx5c3ahRBvyDihYayx+9&#10;Um0hgDj55i+qtlEeCaswUdhmWFWN0qkGrmY2fVHNvganUy1sDrmrTfT/aNWX8zcvmrKQd1JYaLlF&#10;GyBtDIiyEUFTQLGMLnWOcgbvHcND/xF77naqmNwO1U8SFjc12KN+8B67WkPJKmfxZnZzdeAhJolm&#10;9ZVv4z/bIJiP+3O59kT3QSg+vFvMl1POKE6N+8j5fNl5Cp80tiJuCum55UkXnHcUBugTJH7L4mNj&#10;DJ9DbqzoCrlcMH0MCU1TxmQK/PGwMV6cIQ5O+qVaXsAi8xaoHnCJYYQZO1Y+FBs9CP2hT1bPnww9&#10;YHlhP/n9sPIa/W8pOp7FQtKvE3gthfls2cblbLGIw5uCxdv3cw78beZwmwGrmKqQQYphuwnDwPPE&#10;OQg7u3cq2jy48XAKWDXJqKhxUDRK55lLVo/vIw71bZxQz694/QcAAP//AwBQSwMEFAAGAAgAAAAh&#10;AF2tMIndAAAABgEAAA8AAABkcnMvZG93bnJldi54bWxMj0FLw0AQhe+C/2EZwYvYTVtIasymiCD0&#10;YqXVg7ltd8ckmJ2N2U0T/73jSY8fb3jvm2I7u06ccQitJwXLRQICyXjbUq3g7fXpdgMiRE1Wd55Q&#10;wTcG2JaXF4XOrZ/ogOdjrAWXUMi1gibGPpcymAadDgvfI3H24QenI+NQSzvoictdJ1dJkkqnW+KF&#10;Rvf42KD5PI5Owfr5xez6/fI9rXZfN9N+7KtoKqWur+aHexAR5/h3DL/6rA4lO538SDaIjnnDr0QF&#10;dxkIjrMV40lBus5AloX8r1/+AAAA//8DAFBLAQItABQABgAIAAAAIQC2gziS/gAAAOEBAAATAAAA&#10;AAAAAAAAAAAAAAAAAABbQ29udGVudF9UeXBlc10ueG1sUEsBAi0AFAAGAAgAAAAhADj9If/WAAAA&#10;lAEAAAsAAAAAAAAAAAAAAAAALwEAAF9yZWxzLy5yZWxzUEsBAi0AFAAGAAgAAAAhACWYx6ENAgAA&#10;DQQAAA4AAAAAAAAAAAAAAAAALgIAAGRycy9lMm9Eb2MueG1sUEsBAi0AFAAGAAgAAAAhAF2tMInd&#10;AAAABgEAAA8AAAAAAAAAAAAAAAAAZwQAAGRycy9kb3ducmV2LnhtbFBLBQYAAAAABAAEAPMAAABx&#10;BQAAAAA=&#10;" filled="f" strokeweight=".26111mm">
                <v:textbox>
                  <w:txbxContent>
                    <w:p w:rsidR="007C56A2" w:rsidRDefault="00F73089">
                      <w:pPr>
                        <w:pStyle w:val="Normale1"/>
                        <w:ind w:right="-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54610</wp:posOffset>
                </wp:positionV>
                <wp:extent cx="1028700" cy="342900"/>
                <wp:effectExtent l="0" t="0" r="19050" b="19050"/>
                <wp:wrapNone/>
                <wp:docPr id="4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9" type="#_x0000_t202" style="position:absolute;left:0;text-align:left;margin-left:41pt;margin-top:4.3pt;width:8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gQEQIAAA4EAAAOAAAAZHJzL2Uyb0RvYy54bWysU8GO0zAQvSPxD5bvNGm3sG3UdLW0WoS0&#10;YpEKHzB1nMbC8RjbbVK+nrET2gI3RA6Ox/P8ZubNePXQt5qdpPMKTcmnk5wzaQRWyhxK/vXL05sF&#10;Zz6AqUCjkSU/S88f1q9frTpbyBk2qCvpGJEYX3S25E0ItsgyLxrZgp+glYacNboWApnukFUOOmJv&#10;dTbL83dZh66yDoX0nk63g5OvE39dSxFe6trLwHTJKbeQVpfWfVyz9QqKgwPbKDGmAf+QRQvKUNAL&#10;1RYCsKNTf1G1Sjj0WIeJwDbDulZCphqommn+RzW7BqxMtZA43l5k8v+PVnw6fXZMVSWfc2agpRZt&#10;wEutgVWKBekDskVUqbO+IPDOEjz077GnbqeKvX1G8c0zg5sGzEE+OoddI6GiLKfxZnZzdeDxRBLF&#10;6mvXxj/JwIiP+nO+9ET2gYkYJJ8t7nNyCfLdzWdL2kfS623rfPggsWVxU3JHPU+JwenZhwH6CxKD&#10;GXxSWtM5FNqwruTLOVFG06NWVXQmwx32G+3YCeLkpG+M+xssMm/BNwMuuUaYNmPpQ7VRhNDv+6T1&#10;XcTEkz1WZxKUHhBl3qD7wVlHw1hy//0ITnKmPxrScTmdz+P0JmP+9n5Ghrv17G89YARRlTxwNmw3&#10;YZh4GjkL4dnsrIg6D2o8HgPWKgl1zWhMnYYuST0+kDjVt3ZCXZ/x+icAAAD//wMAUEsDBBQABgAI&#10;AAAAIQCmlled3gAAAAcBAAAPAAAAZHJzL2Rvd25yZXYueG1sTI9PS8NAEMXvgt9hGcGL2E1jWUqa&#10;TRFB6MWK1YO5bXenSTD7x+ymid/e8WRPj8cb3vtNuZ1tz844xM47CctFBgyd9qZzjYSP9+f7NbCY&#10;lDOq9w4l/GCEbXV9VarC+Mm94fmQGkYlLhZKQptSKDiPukWr4sIHdJSd/GBVIjs03AxqonLb8zzL&#10;BLeqc7TQqoBPLeqvw2glPLy86l3YLz9Fvfu+m/ZjqJOupby9mR83wBLO6f8Y/vAJHSpiOvrRmch6&#10;CeucXkmkAhjF+WpF/ihB5AJ4VfJL/uoXAAD//wMAUEsBAi0AFAAGAAgAAAAhALaDOJL+AAAA4QEA&#10;ABMAAAAAAAAAAAAAAAAAAAAAAFtDb250ZW50X1R5cGVzXS54bWxQSwECLQAUAAYACAAAACEAOP0h&#10;/9YAAACUAQAACwAAAAAAAAAAAAAAAAAvAQAAX3JlbHMvLnJlbHNQSwECLQAUAAYACAAAACEAxuAY&#10;EBECAAAOBAAADgAAAAAAAAAAAAAAAAAuAgAAZHJzL2Uyb0RvYy54bWxQSwECLQAUAAYACAAAACEA&#10;ppZXnd4AAAAHAQAADwAAAAAAAAAAAAAAAABrBAAAZHJzL2Rvd25yZXYueG1sUEsFBgAAAAAEAAQA&#10;8wAAAHYFAAAAAA==&#10;" filled="f" strokeweight=".26111mm"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54610</wp:posOffset>
                </wp:positionV>
                <wp:extent cx="4457700" cy="342900"/>
                <wp:effectExtent l="0" t="0" r="19050" b="19050"/>
                <wp:wrapNone/>
                <wp:docPr id="5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left:0;text-align:left;margin-left:135pt;margin-top:4.3pt;width:35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ucDwIAAA4EAAAOAAAAZHJzL2Uyb0RvYy54bWysU9Gu0zAMfUfiH6K8s26jl7Fq3dVl00VI&#10;EyANPsBL0zUijUOSrR1fj5OWbcAbog9pbJ+c2MfO6rFvNTtL5xWaks8mU86kEVgpcyz51y/Pr95y&#10;5gOYCjQaWfKL9Pxx/fLFqrOFnGODupKOEYnxRWdL3oRgiyzzopEt+AlaaShYo2shkOmOWeWgI/ZW&#10;Z/Pp9E3WoausQyG9J+92CPJ14q9rKcKnuvYyMF1yyi2k1aX1ENdsvYLi6MA2SoxpwD9k0YIydOmV&#10;agsB2Mmpv6haJRx6rMNEYJthXSshUw1UzWz6RzX7BqxMtZA43l5l8v+PVnw8f3ZMVSV/4MxASy3a&#10;gJdaA6sUC9IHZIuoUmd9QeC9JXjo32FP3U4Ve7tD8c0zg5sGzFE+OYddI6GiLGfxZHZ3dODxRBLF&#10;6mvXxj/JwIiP+nO59kT2gQly5vnDYjGlkKDY63y+pH0kvZ22zof3ElsWNyV31POUGJx3PgzQX5B4&#10;mcFnpTX5odCGdSVf5kQZTY9aVTGYDHc8bLRjZ4iTk77x3t9gkXkLvhlwKTTCtBlLH6qNIoT+0Cet&#10;84iJngNWFxKUHhBl3qD7wVlHw1hy//0ETnKmPxjScTnL8zi9ySBB5mS4+8jhPgJGEFXJA2fDdhOG&#10;iaeRsxB2Zm9F1HlQ4+kUsFZJqFtGY+o0dEnq8YHEqb63E+r2jNc/AQAA//8DAFBLAwQUAAYACAAA&#10;ACEA1Ctddt8AAAAIAQAADwAAAGRycy9kb3ducmV2LnhtbEyPMU/DMBSEdyT+g/WQWFDrNEhuCXEq&#10;hITUhSIKQ7O5tkki4mcTO0349zwmGE93uvuu3M6uZ2c7xM6jhNUyA2ZRe9NhI+H97WmxARaTQqN6&#10;j1bCt42wrS4vSlUYP+GrPR9Sw6gEY6EktCmFgvOoW+tUXPpgkbwPPziVSA4NN4OaqNz1PM8ywZ3q&#10;kBZaFexja/XnYXQSbp9f9C7sV0dR775upv0Y6qRrKa+v5od7YMnO6S8Mv/iEDhUxnfyIJrJeQr7O&#10;6EuSsBHAyL9b56RPEkQugFcl/3+g+gEAAP//AwBQSwECLQAUAAYACAAAACEAtoM4kv4AAADhAQAA&#10;EwAAAAAAAAAAAAAAAAAAAAAAW0NvbnRlbnRfVHlwZXNdLnhtbFBLAQItABQABgAIAAAAIQA4/SH/&#10;1gAAAJQBAAALAAAAAAAAAAAAAAAAAC8BAABfcmVscy8ucmVsc1BLAQItABQABgAIAAAAIQB+1Nuc&#10;DwIAAA4EAAAOAAAAAAAAAAAAAAAAAC4CAABkcnMvZTJvRG9jLnhtbFBLAQItABQABgAIAAAAIQDU&#10;K1123wAAAAgBAAAPAAAAAAAAAAAAAAAAAGkEAABkcnMvZG93bnJldi54bWxQSwUGAAAAAAQABADz&#10;AAAAdQUAAAAA&#10;" filled="f" strokeweight=".26111mm"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5B18CD">
      <w:pPr>
        <w:pStyle w:val="Normale1"/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0" t="0" r="1905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F73089">
                            <w:pPr>
                              <w:pStyle w:val="Normale1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1" type="#_x0000_t202" style="position:absolute;left:0;text-align:left;margin-left:9pt;margin-top:7.2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GKDgIAAA0EAAAOAAAAZHJzL2Uyb0RvYy54bWysU8GO2jAQvVfqP1i+lwBlaYkIqy1oq0qo&#10;W4n2AyaOQ6w6Htc2JPTrO3ayLNreqnIwHs/zy5s34/V932p2ls4rNAWfTaacSSOwUuZY8B/fH999&#10;5MwHMBVoNLLgF+n5/ebtm3VncznHBnUlHSMS4/POFrwJweZZ5kUjW/ATtNJQskbXQqDQHbPKQUfs&#10;rc7m0+ky69BV1qGQ3tPpbkjyTeKvaynCU117GZguOGkLaXVpLeOabdaQHx3YRolRBvyDihaUoY9e&#10;qXYQgJ2c+ouqVcKhxzpMBLYZ1rUSMtVA1cymr6o5NGBlqoXM8fZqk/9/tOLr+Ztjqir4kjMDLbVo&#10;C15qDaxSLEgfkC2jS531OYEPluCh/4Q9dTtV7O0exU/PDG4bMEf54Bx2jYSKVM7izezm6sDjiSSa&#10;1deujf9kAyM+6s/l2hPZBybo8P1ivppSRlBq3EfOl8vW+fBZYsvipuCOWp50wXnvwwB9hsRvGXxU&#10;WtM55NqwruCrBdHH0KNWVUymwB3LrXbsDHFw0i/V8goWmXfgmwGXGEaYNmPlQ7HRg9CXfbL67tnQ&#10;EqsL+Unvh5Q36H5z1tEsFtz/OoGTnOkvhmxczRaLOLwpWNx9mFPgbjPlbQaMIKqCB86G7TYMA08T&#10;ZyHszcGKaPPgxsMpYK2SUVHjoGiUTjOXrB7fRxzq2zihXl7x5g8AAAD//wMAUEsDBBQABgAIAAAA&#10;IQAtV9+K3gAAAAcBAAAPAAAAZHJzL2Rvd25yZXYueG1sTI/BTsMwDIbvSLxDZCQuiKUbrFSl6YSQ&#10;kHZhE4MDvWWJaSsapzTpWt4ec4KT9em3fn8uNrPrxAmH0HpSsFwkIJCMty3VCt5en64zECFqsrrz&#10;hAq+McCmPD8rdG79RC94OsRacAmFXCtoYuxzKYNp0Omw8D0SZx9+cDoyDrW0g5643HVylSSpdLol&#10;vtDoHh8bNJ+H0Sm4ed6bbb9bvqfV9utq2o19FU2l1OXF/HAPIuIc/5bhV5/VoWSnox/JBtExZ/xK&#10;5Hm7BsH53Yr5qCDN1iDLQv73L38AAAD//wMAUEsBAi0AFAAGAAgAAAAhALaDOJL+AAAA4QEAABMA&#10;AAAAAAAAAAAAAAAAAAAAAFtDb250ZW50X1R5cGVzXS54bWxQSwECLQAUAAYACAAAACEAOP0h/9YA&#10;AACUAQAACwAAAAAAAAAAAAAAAAAvAQAAX3JlbHMvLnJlbHNQSwECLQAUAAYACAAAACEAUHZhig4C&#10;AAANBAAADgAAAAAAAAAAAAAAAAAuAgAAZHJzL2Uyb0RvYy54bWxQSwECLQAUAAYACAAAACEALVff&#10;it4AAAAHAQAADwAAAAAAAAAAAAAAAABoBAAAZHJzL2Rvd25yZXYueG1sUEsFBgAAAAAEAAQA8wAA&#10;AHMFAAAAAA==&#10;" filled="f" strokeweight=".26111mm">
                <v:textbox>
                  <w:txbxContent>
                    <w:p w:rsidR="007C56A2" w:rsidRDefault="00F73089">
                      <w:pPr>
                        <w:pStyle w:val="Normale1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90170</wp:posOffset>
                </wp:positionV>
                <wp:extent cx="1028700" cy="342900"/>
                <wp:effectExtent l="0" t="0" r="19050" b="19050"/>
                <wp:wrapNone/>
                <wp:docPr id="7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left:0;text-align:left;margin-left:43pt;margin-top:7.1pt;width:81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LDEAIAAA4EAAAOAAAAZHJzL2Uyb0RvYy54bWysU12v0zAMfUfiP0R5Z+3G7seqdVeXTRch&#10;TYA0+AFemq4RaRySbO349Thp2Qa8IfqQxvHJsX3sLJ/6VrOTdF6hKfl0knMmjcBKmUPJv355efPI&#10;mQ9gKtBoZMnP0vOn1etXy84WcoYN6ko6RiTGF50teROCLbLMi0a24CdopSFnja6FQKY7ZJWDjthb&#10;nc3y/D7r0FXWoZDe0+lmcPJV4q9rKcKnuvYyMF1yyi2k1aV1H9dstYTi4MA2SoxpwD9k0YIyFPRC&#10;tYEA7OjUX1StEg491mEisM2wrpWQqQaqZpr/Uc2uAStTLSSOtxeZ/P+jFR9Pnx1TVckfODPQUovW&#10;4KXWwCrFgvQB2V1UqbO+IPDOEjz077CnbqeKvd2i+OaZwXUD5iCfncOukVBRltN4M7u5OvB4Ioli&#10;9bVr459kYMRH/TlfeiL7wEQMks8eH3JyCfK9nc8WtI+k19vW+fBeYsvipuSOep4Sg9PWhwH6CxKD&#10;GXxRWtM5FNqwruSLOVFG06NWVXQmwx32a+3YCeLkpG+M+xssMm/ANwMuuUaYNmPpQ7VRhNDv+6T1&#10;fcTEkz1WZxKUHhBl3qD7wVlHw1hy//0ITnKmPxjScTGdz+P0JmN+9zAjw9169rceMIKoSh44G7br&#10;MEw8jZyFsDU7K6LOgxrPx4C1SkJdMxpTp6FLUo8PJE71rZ1Q12e8+gkAAP//AwBQSwMEFAAGAAgA&#10;AAAhAKCPQZDfAAAACAEAAA8AAABkcnMvZG93bnJldi54bWxMj8FOwzAQRO9I/IO1SFwQdRqqKApx&#10;KoSE1AtFFA7k5tpLEhGvQ+w04e9ZTvS4M6PZN+V2cb044Rg6TwrWqwQEkvG2o0bB+9vTbQ4iRE1W&#10;955QwQ8G2FaXF6UurJ/pFU+H2AguoVBoBW2MQyFlMC06HVZ+QGLv049ORz7HRtpRz1zuepkmSSad&#10;7og/tHrAxxbN12FyCu6eX8xu2K8/snr3fTPvp6GOplbq+mp5uAcRcYn/YfjDZ3SomOnoJ7JB9Ary&#10;jKdE1jcpCPbTTc7CUUGWpyCrUp4PqH4BAAD//wMAUEsBAi0AFAAGAAgAAAAhALaDOJL+AAAA4QEA&#10;ABMAAAAAAAAAAAAAAAAAAAAAAFtDb250ZW50X1R5cGVzXS54bWxQSwECLQAUAAYACAAAACEAOP0h&#10;/9YAAACUAQAACwAAAAAAAAAAAAAAAAAvAQAAX3JlbHMvLnJlbHNQSwECLQAUAAYACAAAACEAqlKS&#10;wxACAAAOBAAADgAAAAAAAAAAAAAAAAAuAgAAZHJzL2Uyb0RvYy54bWxQSwECLQAUAAYACAAAACEA&#10;oI9BkN8AAAAIAQAADwAAAAAAAAAAAAAAAABqBAAAZHJzL2Rvd25yZXYueG1sUEsFBgAAAAAEAAQA&#10;8wAAAHYFAAAAAA==&#10;" filled="f" strokeweight=".26111mm"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90170</wp:posOffset>
                </wp:positionV>
                <wp:extent cx="4470400" cy="342900"/>
                <wp:effectExtent l="0" t="0" r="25400" b="19050"/>
                <wp:wrapNone/>
                <wp:docPr id="8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4704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33" type="#_x0000_t202" style="position:absolute;left:0;text-align:left;margin-left:135pt;margin-top:7.1pt;width:35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M+DwIAAA4EAAAOAAAAZHJzL2Uyb0RvYy54bWysU9Gu0zAMfUfiH6K8s3ajMDatu7psughp&#10;4iINPsBL0zUijUOSrR1fj5OWbcAbog9pbJ+c2MfO6qFvNTtL5xWakk8nOWfSCKyUOZb865enV+84&#10;8wFMBRqNLPlFev6wfvli1dmlnGGDupKOEYnxy86WvAnBLrPMi0a24CdopaFgja6FQKY7ZpWDjthb&#10;nc3y/G3WoausQyG9J+92CPJ14q9rKcJzXXsZmC455RbS6tJ6iGu2XsHy6MA2SoxpwD9k0YIydOmV&#10;agsB2Mmpv6haJRx6rMNEYJthXSshUw1UzTT/o5p9A1amWkgcb68y+f9HKz6dPzumqpJTowy01KIN&#10;eKk1sEqxIH1AVkSVOuuXBN5bgof+PfbU7VSxtzsU3zwzuGnAHOWjc9g1EirKchpPZndHBx5PJFGs&#10;vnZt/JMMjPioP5drT2QfmCBnUczzIqeQoNjrYragfSS9nbbOhw8SWxY3JXfU85QYnHc+DNBfkHiZ&#10;wSelNflhqQ3rSr6I9NH0qFUVg8lwx8NGO3aGODnpG+/9DRaZt+CbAZdCI0ybsfSh2ihC6A990noe&#10;MdFzwOpCgtIDoswbdD8462gYS+6/n8BJzvRHQzoupkURpzcZxZv5jAx3HzncR8AIoip54GzYbsIw&#10;8TRyFsLO7K2IOg9qPJ4C1ioJdctoTJ2GLkk9PpA41fd2Qt2e8fonAAAA//8DAFBLAwQUAAYACAAA&#10;ACEAbfgaruAAAAAJAQAADwAAAGRycy9kb3ducmV2LnhtbEyPwU7DMBBE70j8g7VIXBB1Gqq0hDgV&#10;QkLqhSIKB3Jz7SWJiNchdprw9ywnOO7MaPZNsZ1dJ044hNaTguUiAYFkvG2pVvD2+ni9ARGiJqs7&#10;T6jgGwNsy/OzQufWT/SCp0OsBZdQyLWCJsY+lzKYBp0OC98jsffhB6cjn0Mt7aAnLnedTJMkk063&#10;xB8a3eNDg+bzMDoFN0/PZtfvl+9Ztfu6mvZjX0VTKXV5Md/fgYg4x78w/OIzOpTMdPQj2SA6Bek6&#10;4S2RjVUKggO36xULRwXZJgVZFvL/gvIHAAD//wMAUEsBAi0AFAAGAAgAAAAhALaDOJL+AAAA4QEA&#10;ABMAAAAAAAAAAAAAAAAAAAAAAFtDb250ZW50X1R5cGVzXS54bWxQSwECLQAUAAYACAAAACEAOP0h&#10;/9YAAACUAQAACwAAAAAAAAAAAAAAAAAvAQAAX3JlbHMvLnJlbHNQSwECLQAUAAYACAAAACEAV/yz&#10;Pg8CAAAOBAAADgAAAAAAAAAAAAAAAAAuAgAAZHJzL2Uyb0RvYy54bWxQSwECLQAUAAYACAAAACEA&#10;bfgaruAAAAAJAQAADwAAAAAAAAAAAAAAAABpBAAAZHJzL2Rvd25yZXYueG1sUEsFBgAAAAAEAAQA&#10;8wAAAHYFAAAAAA==&#10;" filled="f" strokeweight=".26111mm"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5B18CD">
      <w:pPr>
        <w:pStyle w:val="Normale1"/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331470" cy="342900"/>
                <wp:effectExtent l="0" t="0" r="11430" b="19050"/>
                <wp:wrapNone/>
                <wp:docPr id="9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147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F73089">
                            <w:pPr>
                              <w:pStyle w:val="Normale1"/>
                              <w:ind w:left="-180" w:right="60" w:firstLine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4" type="#_x0000_t202" style="position:absolute;left:0;text-align:left;margin-left:9pt;margin-top:5.25pt;width:26.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3SEgIAAA0EAAAOAAAAZHJzL2Uyb0RvYy54bWysU9uO0zAQfUfiHyy/0/QS2G3UdLW0WoRU&#10;AVLhA6aO01g4HmO7TcrXM3ay3Wp5Q+TByWTGx+ecGa8e+lazs3ReoSn5bDLlTBqBlTLHkv/4/vTu&#10;njMfwFSg0ciSX6TnD+u3b1adLeQcG9SVdIxAjC86W/ImBFtkmReNbMFP0EpDyRpdC4FCd8wqBx2h&#10;tzqbT6cfsg5dZR0K6T393Q5Jvk74dS1F+FrXXgamS07cQlpdWg9xzdYrKI4ObKPESAP+gUULytCh&#10;V6gtBGAnp/6CapVw6LEOE4FthnWthEwaSM1s+krNvgErkxYyx9urTf7/wYov52+OqarkS84MtNSi&#10;DXipNbBKsSB9QLaILnXWF1S8t1Qe+o/YU7eTYm93KH56ZnDTgDnKR+ewayRUxHIWd2Y3WwccTyDR&#10;rL52bXyTDYzwqD+Xa09kH5ign4vFLL+jjKDUIp8vp6ln2ctm63z4JLFl8aPkjlqeeMF550M8Horn&#10;kniWwSeldWq7Nqwj3TlBxoxHraqYTIE7HjbasTPEwUlP0vKqLCJvwTdDXUIYy7QZlQ9iowehP/TJ&#10;6vtnQw9YXchPuj/EvEH3m7OOZrHk/tcJnORMfzZk43KW53F4U5C/v5tT4G4zh9sMGEFQJQ+cDZ+b&#10;MAw8TZyFsDN7K6LNgxuPp4C1SkZFjgOjkTrNXPJvvB9xqG/jVPVyi9d/AAAA//8DAFBLAwQUAAYA&#10;CAAAACEA6f7Kv98AAAAHAQAADwAAAGRycy9kb3ducmV2LnhtbEyPzU7DMBCE70i8g7VIXBC1W2io&#10;QpwKISH1QitKD83NtZckIv4hdprw9iwnOI1Gs5r5tlhPtmNn7GPrnYT5TABDp71pXS3h8P5yuwIW&#10;k3JGdd6hhG+MsC4vLwqVGz+6NzzvU82oxMVcSWhSCjnnUTdoVZz5gI6yD99blcj2NTe9Gqncdnwh&#10;RMatah0tNCrgc4P6cz9YCXevO70J2/kxqzZfN+N2CFXSlZTXV9PTI7CEU/o7hl98QoeSmE5+cCay&#10;jvyKXkmkYgmM8gexAHaSkN0vgZcF/89f/gAAAP//AwBQSwECLQAUAAYACAAAACEAtoM4kv4AAADh&#10;AQAAEwAAAAAAAAAAAAAAAAAAAAAAW0NvbnRlbnRfVHlwZXNdLnhtbFBLAQItABQABgAIAAAAIQA4&#10;/SH/1gAAAJQBAAALAAAAAAAAAAAAAAAAAC8BAABfcmVscy8ucmVsc1BLAQItABQABgAIAAAAIQDb&#10;C03SEgIAAA0EAAAOAAAAAAAAAAAAAAAAAC4CAABkcnMvZTJvRG9jLnhtbFBLAQItABQABgAIAAAA&#10;IQDp/sq/3wAAAAcBAAAPAAAAAAAAAAAAAAAAAGwEAABkcnMvZG93bnJldi54bWxQSwUGAAAAAAQA&#10;BADzAAAAeAUAAAAA&#10;" filled="f" strokeweight=".26111mm">
                <v:textbox>
                  <w:txbxContent>
                    <w:p w:rsidR="007C56A2" w:rsidRDefault="00F73089">
                      <w:pPr>
                        <w:pStyle w:val="Normale1"/>
                        <w:ind w:left="-180" w:right="60" w:firstLine="18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64770</wp:posOffset>
                </wp:positionV>
                <wp:extent cx="4457700" cy="349885"/>
                <wp:effectExtent l="0" t="0" r="19050" b="1206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457700" cy="34988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35" type="#_x0000_t202" style="position:absolute;left:0;text-align:left;margin-left:135pt;margin-top:5.1pt;width:351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BFEQIAAA8EAAAOAAAAZHJzL2Uyb0RvYy54bWysU8GO0zAQvSPxD5bvNG3Jsm3UdLW0WoS0&#10;YpEKHzB1nMbC8RjbbVK+nrET2gI3RA9uxm/8/ObNePXQt5qdpPMKTclnkyln0gislDmU/OuXpzcL&#10;znwAU4FGI0t+lp4/rF+/WnW2kHNsUFfSMSIxvuhsyZsQbJFlXjSyBT9BKw2BNboWAoXukFUOOmJv&#10;dTafTt9lHbrKOhTSe9rdDiBfJ/66liK81LWXgemSk7aQVpfWfVyz9QqKgwPbKDHKgH9Q0YIydOmF&#10;agsB2NGpv6haJRx6rMNEYJthXSshUw1UzWz6RzW7BqxMtZA53l5s8v+PVnw6fXZMVdQ7ssdASz3a&#10;gJdaA6sUC9IHZPNoU2d9Qdk7S/mhf489HUkle/uM4ptnBjcNmIN8dA67RkJFMmfxZHZzdODxRBLd&#10;6mvXxn/ygREfKThfmiL7wARt5vnd/f2UIEHY23y5WNwl0utp63z4ILFl8aPkjpqehMHp2Yd4PxS/&#10;UuJlBp+U1qnx2rCu5Muc6CPiUasqgilwh/1GO3aCODrpN977W1pk3oJvhrwEjWnajKUP1UYTQr/v&#10;k9nLmBN39lidyVB6QaS8QfeDs46mseT++xGc5Ex/NOTjcpbncXxTQIbMKXC3yP4WASOIquSBs+Fz&#10;E4aRp5mzEJ7Nzoro8+DG4zFgrZJRV0WjdJq65N/4QuJY38Yp6/qO1z8BAAD//wMAUEsDBBQABgAI&#10;AAAAIQBpJkak4AAAAAkBAAAPAAAAZHJzL2Rvd25yZXYueG1sTI/BTsMwEETvSPyDtUhcELWbihRC&#10;nAohIfVCKwoHcnNtk0TEaxM7Tfh7lhMcd2Y0+6bczK5nJzvEzqOE5UIAs6i96bCR8Pb6dH0LLCaF&#10;RvUerYRvG2FTnZ+VqjB+whd7OqSGUQnGQkloUwoF51G31qm48MEieR9+cCrROTTcDGqictfzTIic&#10;O9UhfWhVsI+t1Z+H0UlYPe/1NuyW73m9/bqadmOok66lvLyYH+6BJTunvzD84hM6VMR09COayHoJ&#10;2VrQlkSGyIBR4G6dkXCUkN+sgFcl/7+g+gEAAP//AwBQSwECLQAUAAYACAAAACEAtoM4kv4AAADh&#10;AQAAEwAAAAAAAAAAAAAAAAAAAAAAW0NvbnRlbnRfVHlwZXNdLnhtbFBLAQItABQABgAIAAAAIQA4&#10;/SH/1gAAAJQBAAALAAAAAAAAAAAAAAAAAC8BAABfcmVscy8ucmVsc1BLAQItABQABgAIAAAAIQAg&#10;2aBFEQIAAA8EAAAOAAAAAAAAAAAAAAAAAC4CAABkcnMvZTJvRG9jLnhtbFBLAQItABQABgAIAAAA&#10;IQBpJkak4AAAAAkBAAAPAAAAAAAAAAAAAAAAAGsEAABkcnMvZG93bnJldi54bWxQSwUGAAAAAAQA&#10;BADzAAAAeAUAAAAA&#10;" filled="f" strokeweight=".26111mm"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64770</wp:posOffset>
                </wp:positionV>
                <wp:extent cx="1001395" cy="342900"/>
                <wp:effectExtent l="0" t="0" r="27305" b="19050"/>
                <wp:wrapNone/>
                <wp:docPr id="1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1395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6" type="#_x0000_t202" style="position:absolute;left:0;text-align:left;margin-left:44pt;margin-top:5.1pt;width:78.8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3YEwIAABAEAAAOAAAAZHJzL2Uyb0RvYy54bWysU8GO0zAQvSPxD5bvNEm3C7RqulpaLUJa&#10;AVLhA6aO00Q4HuNxm5SvZ+yUtsAN0YPryTw/v3kzXj4MnRFH7alFW8pikkuhrcKqtftSfv3y9Oqt&#10;FBTAVmDQ6lKeNMmH1csXy94t9BQbNJX2gkksLXpXyiYEt8gyUo3ugCbotOVkjb6DwKHfZ5WHntk7&#10;k03z/HXWo6+cR6WJ+OtmTMpV4q9rrcKnuiYdhCklawtp9WndxTVbLWGx9+CaVp1lwD+o6KC1fOmF&#10;agMBxMG3f1F1rfJIWIeJwi7Dum6VTjVwNUX+RzXbBpxOtbA55C420f+jVR+Pn71oK+5dIYWFjnu0&#10;BtLGgKhaETQFFEW0qXe0YPTWMT4M73DgI6lkcs+ovpGwuG7A7vWj99g3GiqWmU5mN0dHHmKS6NZQ&#10;+y7+sw+C+bhBp0tT9BCEipfkeXE3v5dCce5uNp3nqWvZ9bTzFN5r7ETclNJz05MwOD5TYOUM/QWJ&#10;l1l8ao1JjTdW9KWcz5gyZghNW8VkCvx+tzZeHCGOTvpFG5jsN1hk3gA1Iy6lzjBjGR1LH6uNuzDs&#10;htHsVEP8tMPqxI7yE2LpDfofUvQ8jqWk7wfwWgrzwbKR82I2i/Obgtn9mykH/jazu82AVUxVyiDF&#10;uF2HceZ56ByEZ7t1Kho92vF4CFi3yamrorN2HrtU8/mJxLm+jRPq+pBXPwEAAP//AwBQSwMEFAAG&#10;AAgAAAAhAH7vTJbgAAAACAEAAA8AAABkcnMvZG93bnJldi54bWxMj8FOwzAQRO9I/IO1SFwQdRpK&#10;iEKcCiEh9UIrSg/NzbWXJCJem9hpwt9jTnCcndXMm3I9m56dcfCdJQHLRQIMSVndUSPg8P5ymwPz&#10;QZKWvSUU8I0e1tXlRSkLbSd6w/M+NCyGkC+kgDYEV3DuVYtG+oV1SNH7sIORIcqh4XqQUww3PU+T&#10;JONGdhQbWunwuUX1uR+NgLvXndq47fKY1Zuvm2k7ujqoWojrq/npEVjAOfw9wy9+RIcqMp3sSNqz&#10;XkCexykh3pMUWPTT1f0DsJOAbJUCr0r+f0D1AwAA//8DAFBLAQItABQABgAIAAAAIQC2gziS/gAA&#10;AOEBAAATAAAAAAAAAAAAAAAAAAAAAABbQ29udGVudF9UeXBlc10ueG1sUEsBAi0AFAAGAAgAAAAh&#10;ADj9If/WAAAAlAEAAAsAAAAAAAAAAAAAAAAALwEAAF9yZWxzLy5yZWxzUEsBAi0AFAAGAAgAAAAh&#10;AIMK/dgTAgAAEAQAAA4AAAAAAAAAAAAAAAAALgIAAGRycy9lMm9Eb2MueG1sUEsBAi0AFAAGAAgA&#10;AAAhAH7vTJbgAAAACAEAAA8AAAAAAAAAAAAAAAAAbQQAAGRycy9kb3ducmV2LnhtbFBLBQYAAAAA&#10;BAAEAPMAAAB6BQAAAAA=&#10;" filled="f" strokeweight=".26111mm"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autoSpaceDE w:val="0"/>
        <w:spacing w:after="120"/>
        <w:jc w:val="center"/>
      </w:pPr>
    </w:p>
    <w:p w:rsidR="007C56A2" w:rsidRDefault="00F73089">
      <w:pPr>
        <w:pStyle w:val="Normale1"/>
        <w:autoSpaceDE w:val="0"/>
        <w:spacing w:after="120"/>
        <w:jc w:val="center"/>
      </w:pPr>
      <w:r>
        <w:t>Dichiaro, inoltre:</w:t>
      </w:r>
    </w:p>
    <w:p w:rsidR="007C56A2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</w:pPr>
      <w:r>
        <w:t>di non aver ottenuto, successivamente all’acquisizione del punteggio aggiuntivo, il trasferimento, il passaggio o l’assegnazione provvisoria nell’ambito della provincia di titolarità a seguito di domanda volontaria (3) (4).</w:t>
      </w:r>
    </w:p>
    <w:p w:rsidR="007C56A2" w:rsidRDefault="00F73089">
      <w:pPr>
        <w:pStyle w:val="Normale1"/>
        <w:autoSpaceDE w:val="0"/>
        <w:spacing w:before="60" w:after="200"/>
        <w:ind w:left="357"/>
        <w:jc w:val="both"/>
        <w:rPr>
          <w:i/>
        </w:rPr>
      </w:pPr>
      <w:r>
        <w:rPr>
          <w:i/>
        </w:rPr>
        <w:t>*riportare l’anno scolastico successivo a quello indicato nel precedente punto 3</w:t>
      </w:r>
    </w:p>
    <w:p w:rsidR="007C56A2" w:rsidRDefault="007C56A2">
      <w:pPr>
        <w:pStyle w:val="Normale1"/>
        <w:spacing w:after="40"/>
        <w:jc w:val="both"/>
      </w:pPr>
    </w:p>
    <w:p w:rsidR="007C56A2" w:rsidRDefault="00F73089">
      <w:pPr>
        <w:pStyle w:val="Normale1"/>
        <w:autoSpaceDE w:val="0"/>
        <w:spacing w:after="120"/>
        <w:jc w:val="both"/>
      </w:pPr>
      <w:r>
        <w:t>Data_____________</w:t>
      </w:r>
    </w:p>
    <w:p w:rsidR="007C56A2" w:rsidRDefault="00F73089">
      <w:pPr>
        <w:pStyle w:val="Normale1"/>
        <w:autoSpaceDE w:val="0"/>
        <w:spacing w:after="120"/>
        <w:ind w:left="2832" w:firstLine="708"/>
      </w:pPr>
      <w:r>
        <w:t>(firma)</w:t>
      </w:r>
      <w:r>
        <w:tab/>
        <w:t>_______________________________</w: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F73089">
      <w:pPr>
        <w:pStyle w:val="Normale1"/>
        <w:spacing w:after="40"/>
        <w:jc w:val="both"/>
        <w:rPr>
          <w:i/>
        </w:rPr>
      </w:pPr>
      <w:r>
        <w:rPr>
          <w:i/>
        </w:rPr>
        <w:t>NOTE</w:t>
      </w:r>
    </w:p>
    <w:p w:rsidR="007C56A2" w:rsidRDefault="00F73089">
      <w:pPr>
        <w:pStyle w:val="Normale1"/>
        <w:spacing w:before="80" w:after="200"/>
        <w:jc w:val="both"/>
      </w:pPr>
      <w:r>
        <w:rPr>
          <w:rStyle w:val="Carpredefinitoparagrafo1"/>
          <w:i/>
        </w:rPr>
        <w:lastRenderedPageBreak/>
        <w:t xml:space="preserve">(1) Il personale ha potuto acquisire “una tantum” (per una sola volta) il punteggio aggiuntivo dopo un </w:t>
      </w:r>
      <w:r>
        <w:rPr>
          <w:rStyle w:val="Carpredefinitoparagrafo1"/>
          <w:bCs/>
          <w:i/>
        </w:rPr>
        <w:t>triennio continuativo</w:t>
      </w:r>
      <w:r>
        <w:rPr>
          <w:rStyle w:val="Carpredefinitoparagrafo1"/>
          <w:i/>
        </w:rPr>
        <w:t>, compreso tra le domande di mobilità per l’A.S. 2000/2001 e per l’A.S 2007/2008, durante il quale non è stata presentata domanda volontaria di trasferimento e/o di passaggio di profilo nell’ambito della provincia di titolarità.</w:t>
      </w:r>
    </w:p>
    <w:p w:rsidR="007C56A2" w:rsidRDefault="00F73089">
      <w:pPr>
        <w:pStyle w:val="Normale1"/>
        <w:autoSpaceDE w:val="0"/>
        <w:jc w:val="both"/>
      </w:pPr>
      <w:r>
        <w:rPr>
          <w:rStyle w:val="Carpredefinitoparagrafo1"/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rStyle w:val="Carpredefinitoparagrafo1"/>
          <w:bCs/>
          <w:i/>
        </w:rPr>
        <w:t>si è maturato anche quando</w:t>
      </w:r>
      <w:r>
        <w:rPr>
          <w:rStyle w:val="Carpredefinitoparagrafo1"/>
          <w:i/>
        </w:rPr>
        <w:t>, nel triennio continuativo di riferimento: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  <w:rPr>
          <w:i/>
        </w:rPr>
      </w:pPr>
      <w:r>
        <w:rPr>
          <w:i/>
        </w:rPr>
        <w:t>è stata presentata revoca della domanda di trasferimento e/o di passaggio di profilo provinciale, nei termini previsti dall’ordinanza che applica il contratto sulla mobilità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  <w:rPr>
          <w:i/>
        </w:rPr>
      </w:pPr>
      <w:r>
        <w:rPr>
          <w:i/>
        </w:rPr>
        <w:t>è stata presentata domanda di trasferimento e/o passaggio di profilo interprovinciale (cioè per una provincia diversa da quella di titolarità) ed è stato ottenuto il movimento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  <w:rPr>
          <w:i/>
        </w:rPr>
      </w:pPr>
      <w:r>
        <w:rPr>
          <w:i/>
        </w:rPr>
        <w:t>è stata presentata domanda di assegnazione provvisoria ed è stata ottenuta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</w:pPr>
      <w:r>
        <w:rPr>
          <w:rStyle w:val="Carpredefinitoparagrafo1"/>
          <w:i/>
        </w:rPr>
        <w:t xml:space="preserve">è stata presentata domanda di trasferimento condizionata quale soprannumerario oppure domanda di rientro nella scuola di precedente titolarità nel periodo in cui si fruiva della precedenza di cui al punto II e </w:t>
      </w:r>
      <w:r>
        <w:t>V</w:t>
      </w:r>
      <w:r>
        <w:rPr>
          <w:rStyle w:val="Carpredefinitoparagrafo1"/>
          <w:i/>
        </w:rPr>
        <w:t xml:space="preserve"> dell’art. 40, comma 1 del CCNI sulla mobilità, ed è stato ottenuto il trasferimento</w:t>
      </w:r>
    </w:p>
    <w:p w:rsidR="007C56A2" w:rsidRDefault="00F73089">
      <w:pPr>
        <w:pStyle w:val="Normale1"/>
        <w:autoSpaceDE w:val="0"/>
        <w:spacing w:before="40" w:after="200"/>
        <w:jc w:val="both"/>
      </w:pPr>
      <w:r>
        <w:rPr>
          <w:rStyle w:val="Carpredefinitoparagrafo1"/>
          <w:i/>
        </w:rPr>
        <w:t xml:space="preserve">(2) Il personale trasferito d’ufficio senza aver prodotto domanda, o trasferito a domanda condizionata che abbia richiesto come prima preferenza in ciascun anno del periodo in cui fruiva della precedenza di cui al punto II e V </w:t>
      </w:r>
      <w:r>
        <w:rPr>
          <w:rStyle w:val="Carpredefinitoparagrafo1"/>
          <w:b/>
          <w:i/>
        </w:rPr>
        <w:t xml:space="preserve">  </w:t>
      </w:r>
      <w:r>
        <w:rPr>
          <w:rStyle w:val="Carpredefinitoparagrafo1"/>
          <w:i/>
        </w:rPr>
        <w:t>dell’art. 40,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C56A2" w:rsidRDefault="00F73089">
      <w:pPr>
        <w:pStyle w:val="Normale1"/>
        <w:spacing w:before="40" w:after="200"/>
        <w:jc w:val="both"/>
        <w:rPr>
          <w:i/>
        </w:rPr>
      </w:pPr>
      <w:r>
        <w:rPr>
          <w:i/>
        </w:rPr>
        <w:t>(3) Si perde il diritto all’attribuzione del punteggio aggiuntivo già acquisito qualora sia stato ottenuto dall’A.S. 2003/2004 il trasferimento, il passaggio di profilo o l’assegnazione provvisoria nell’ambito della provincia di titolarità a seguito di domanda volontaria. La sola presentazione della domanda di trasferimento o passaggio, anche in ambito provinciale, non determina la perdita del punteggio aggiuntivo.</w:t>
      </w:r>
    </w:p>
    <w:p w:rsidR="007C56A2" w:rsidRDefault="00F73089">
      <w:pPr>
        <w:pStyle w:val="Normale1"/>
        <w:spacing w:before="40" w:after="200"/>
        <w:ind w:right="204"/>
        <w:jc w:val="both"/>
        <w:rPr>
          <w:i/>
        </w:rPr>
      </w:pPr>
      <w:r>
        <w:rPr>
          <w:i/>
        </w:rPr>
        <w:t>(4) Non fa venir meno il punteggio aggiuntivo già maturato aver ottenuto l’assegnazione provvisoria nell’A.S. 2003/2004 e precedenti</w:t>
      </w:r>
    </w:p>
    <w:p w:rsidR="007C56A2" w:rsidRDefault="00F73089">
      <w:pPr>
        <w:pStyle w:val="Normale1"/>
        <w:spacing w:before="40" w:after="200"/>
        <w:ind w:right="204"/>
        <w:jc w:val="both"/>
      </w:pPr>
      <w:r>
        <w:rPr>
          <w:rStyle w:val="Carpredefinitoparagrafo1"/>
          <w:i/>
        </w:rPr>
        <w:t>(5) Non fa venir meno il punteggio aggiuntivo già maturato il rientro, nel periodo in cui si fruiva della precedenza di cui al punto II e V dell’art. 40,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personale trasferito d’ufficio o a domanda condizionata che non chiede il rientro nella scuola di precedente titolarità.</w:t>
      </w:r>
    </w:p>
    <w:p w:rsidR="007C56A2" w:rsidRDefault="007C56A2">
      <w:pPr>
        <w:pStyle w:val="Normale1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F73089">
      <w:pPr>
        <w:pStyle w:val="Normale1"/>
        <w:keepNext/>
        <w:spacing w:before="240" w:after="60"/>
      </w:pPr>
      <w:r>
        <w:rPr>
          <w:rStyle w:val="Carpredefinitoparagrafo1"/>
          <w:sz w:val="24"/>
        </w:rPr>
        <w:t xml:space="preserve">                                                           </w:t>
      </w:r>
    </w:p>
    <w:p w:rsidR="007C56A2" w:rsidRDefault="007C56A2">
      <w:pPr>
        <w:pStyle w:val="Normale1"/>
      </w:pPr>
    </w:p>
    <w:sectPr w:rsidR="007C56A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2A" w:rsidRDefault="0049172A">
      <w:pPr>
        <w:spacing w:after="0" w:line="240" w:lineRule="auto"/>
      </w:pPr>
      <w:r>
        <w:separator/>
      </w:r>
    </w:p>
  </w:endnote>
  <w:endnote w:type="continuationSeparator" w:id="0">
    <w:p w:rsidR="0049172A" w:rsidRDefault="0049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2A" w:rsidRDefault="004917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172A" w:rsidRDefault="00491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064"/>
    <w:multiLevelType w:val="multilevel"/>
    <w:tmpl w:val="DF4AB7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98E70F1"/>
    <w:multiLevelType w:val="multilevel"/>
    <w:tmpl w:val="1CB0046C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F14017"/>
    <w:multiLevelType w:val="multilevel"/>
    <w:tmpl w:val="F17603A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B2C0A24"/>
    <w:multiLevelType w:val="multilevel"/>
    <w:tmpl w:val="89701574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EFC6370"/>
    <w:multiLevelType w:val="multilevel"/>
    <w:tmpl w:val="1C741774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A2"/>
    <w:rsid w:val="000C54EE"/>
    <w:rsid w:val="001A66E8"/>
    <w:rsid w:val="002E7D4C"/>
    <w:rsid w:val="0049172A"/>
    <w:rsid w:val="004A05AF"/>
    <w:rsid w:val="0058216F"/>
    <w:rsid w:val="005B18CD"/>
    <w:rsid w:val="00671523"/>
    <w:rsid w:val="007366B4"/>
    <w:rsid w:val="007A1DE6"/>
    <w:rsid w:val="007C56A2"/>
    <w:rsid w:val="00874BDE"/>
    <w:rsid w:val="008E0E65"/>
    <w:rsid w:val="009559C0"/>
    <w:rsid w:val="00F2373A"/>
    <w:rsid w:val="00F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C12CB-8A05-47B5-8CB5-5E95ADF1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Utente</cp:lastModifiedBy>
  <cp:revision>2</cp:revision>
  <dcterms:created xsi:type="dcterms:W3CDTF">2023-03-04T11:52:00Z</dcterms:created>
  <dcterms:modified xsi:type="dcterms:W3CDTF">2023-03-04T11:52:00Z</dcterms:modified>
</cp:coreProperties>
</file>